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2022-2027年中国家用医疗器械行业市场运营态势及投资战略咨询报告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2022-2027年中国家用医疗器械行业市场运营态势及投资战略咨询报告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2022-2027年中国家用医疗器械行业市场运营态势及投资战略咨询报告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https://www.icandata.com/view/359743.html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https://www.icandata.com/view/359743.html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2022-2027年中国家用医疗器械行业市场运营态势及投资战略咨询报告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359743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