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2022-2027年中国互联网数据中心（IDC）市场全景评估及投资方向研究报告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2022-2027年中国互联网数据中心（IDC）市场全景评估及投资方向研究报告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2022-2027年中国互联网数据中心（IDC）市场全景评估及投资方向研究报告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2022-2027年中国互联网数据中心（IDC）市场全景评估及投资方向研究报告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