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2022-2027年中国板对板连接器行业市场深度评估及发展前景预测报告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2022-2027年中国板对板连接器行业市场深度评估及发展前景预测报告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2022-2027年中国板对板连接器行业市场深度评估及发展前景预测报告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https://www.icandata.com/view/359783.html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https://www.icandata.com/view/359783.html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2022-2027年中国板对板连接器行业市场深度评估及发展前景预测报告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359783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