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2022-2027年中国平安城市行业市场深度评估及发展前景预测报告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2022-2027年中国平安城市行业市场深度评估及发展前景预测报告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2022-2027年中国平安城市行业市场深度评估及发展前景预测报告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2022-2027年中国平安城市行业市场深度评估及发展前景预测报告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