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2006-2007年中国不锈钢市场发展预测与竞争分析报告(更新版)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2006-2007年中国不锈钢市场发展预测与竞争分析报告(更新版)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2006-2007年中国不锈钢市场发展预测与竞争分析报告(更新版)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2006-2007年中国不锈钢市场发展预测与竞争分析报告(更新版)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