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2022-2027年中国律师事务所行业市场专项调研及投资前景分析报告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2022-2027年中国律师事务所行业市场专项调研及投资前景分析报告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2022-2027年中国律师事务所行业市场专项调研及投资前景分析报告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2022-2027年中国律师事务所行业市场专项调研及投资前景分析报告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