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2022-2027年中国装配式建筑钢结构行业市场运营状况分析及投资规划建议咨询报告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2022-2027年中国装配式建筑钢结构行业市场运营状况分析及投资规划建议咨询报告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2022-2027年中国装配式建筑钢结构行业市场运营状况分析及投资规划建议咨询报告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https://www.icandata.com/view/359926.html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https://www.icandata.com/view/359926.html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2022-2027年中国装配式建筑钢结构行业市场运营状况分析及投资规划建议咨询报告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359926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