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2022-2027年中国婴幼儿营养品行业市场发展现状调研及投资趋势前景报告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2022-2027年中国婴幼儿营养品行业市场发展现状调研及投资趋势前景报告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2022-2027年中国婴幼儿营养品行业市场发展现状调研及投资趋势前景报告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2022-2027年中国婴幼儿营养品行业市场发展现状调研及投资趋势前景报告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