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2022-2027年中国反无人机行业市场深度评估及发展前景预测报告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2022-2027年中国反无人机行业市场深度评估及发展前景预测报告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2022-2027年中国反无人机行业市场深度评估及发展前景预测报告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2022-2027年中国反无人机行业市场深度评估及发展前景预测报告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