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2006-2007年中国不锈钢市场研究与发展预测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2006-2007年中国不锈钢市场研究与发展预测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2006-2007年中国不锈钢市场研究与发展预测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2006-2007年中国不锈钢市场研究与发展预测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