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2022-2027年中国航空装备行业市场运营状况分析及投资规划建议咨询报告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2022-2027年中国航空装备行业市场运营状况分析及投资规划建议咨询报告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2022-2027年中国航空装备行业市场运营状况分析及投资规划建议咨询报告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2022-2027年中国航空装备行业市场运营状况分析及投资规划建议咨询报告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