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2022-2027年中国透明质酸钠行业市场专项调研及投资前景分析报告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2022-2027年中国透明质酸钠行业市场专项调研及投资前景分析报告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2022-2027年中国透明质酸钠行业市场专项调研及投资前景分析报告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2022-2027年中国透明质酸钠行业市场专项调研及投资前景分析报告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