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2022-2027年中国光纤陶瓷插芯行业市场运营状况分析及投资规划建议咨询报告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2022-2027年中国光纤陶瓷插芯行业市场运营状况分析及投资规划建议咨询报告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2022-2027年中国光纤陶瓷插芯行业市场运营状况分析及投资规划建议咨询报告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2022年02月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https://www.icandata.com/view/360013.html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https://www.icandata.com/view/360013.html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2022-2027年中国光纤陶瓷插芯行业市场运营状况分析及投资规划建议咨询报告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360013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