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2006年中国铁矿石市场市场分析及发展趋势研究报告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2006年中国铁矿石市场市场分析及发展趋势研究报告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2006年中国铁矿石市场市场分析及发展趋势研究报告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2006年7月12日月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2006年中国铁矿石市场市场分析及发展趋势研究报告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