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2022-2027年中国重庆市医药流通行业市场深度评估及发展前景预测报告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2022-2027年中国重庆市医药流通行业市场深度评估及发展前景预测报告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2022-2027年中国重庆市医药流通行业市场深度评估及发展前景预测报告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2022-2027年中国重庆市医药流通行业市场深度评估及发展前景预测报告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