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2022-2027年中国弱视治疗仪行业市场深度评估及发展前景预测报告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2022-2027年中国弱视治疗仪行业市场深度评估及发展前景预测报告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2022-2027年中国弱视治疗仪行业市场深度评估及发展前景预测报告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2022-2027年中国弱视治疗仪行业市场深度评估及发展前景预测报告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