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2006-2007年中国钢铁产业分析预测报告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2006-2007年中国钢铁产业分析预测报告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2006-2007年中国钢铁产业分析预测报告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2006-2007年中国钢铁产业分析预测报告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