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2022-2027年中国自由贸易区行业市场专项调研及投资前景分析报告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2022-2027年中国自由贸易区行业市场专项调研及投资前景分析报告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2022-2027年中国自由贸易区行业市场专项调研及投资前景分析报告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2022-2027年中国自由贸易区行业市场专项调研及投资前景分析报告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