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2022-2027年中国P2P租车行业市场专项调研及投资前景分析报告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2022-2027年中国P2P租车行业市场专项调研及投资前景分析报告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2022-2027年中国P2P租车行业市场专项调研及投资前景分析报告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2022-2027年中国P2P租车行业市场专项调研及投资前景分析报告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