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2022-2027年中国IGBT行业市场运营状况分析及投资规划建议咨询报告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2022-2027年中国IGBT行业市场运营状况分析及投资规划建议咨询报告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2022-2027年中国IGBT行业市场运营状况分析及投资规划建议咨询报告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2022-2027年中国IGBT行业市场运营状况分析及投资规划建议咨询报告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