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2022-2027年中国二次供水行业市场专项调研及投资前景分析报告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2022-2027年中国二次供水行业市场专项调研及投资前景分析报告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2022-2027年中国二次供水行业市场专项调研及投资前景分析报告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2022-2027年中国二次供水行业市场专项调研及投资前景分析报告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