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2022-2027年中国三聚氰胺浸渍纸行业市场深度调研及未来发展趋势研究报告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2022-2027年中国三聚氰胺浸渍纸行业市场深度调研及未来发展趋势研究报告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2022-2027年中国三聚氰胺浸渍纸行业市场深度调研及未来发展趋势研究报告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2022-2027年中国三聚氰胺浸渍纸行业市场深度调研及未来发展趋势研究报告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