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2022-2027年中国电子节气门行业市场全景评估及发展策略分析报告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2022-2027年中国电子节气门行业市场全景评估及发展策略分析报告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2022-2027年中国电子节气门行业市场全景评估及发展策略分析报告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2022-2027年中国电子节气门行业市场全景评估及发展策略分析报告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360217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