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2022-2027年中国辅助生殖跨境医疗服务行业市场深度评估及发展前景预测报告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2022-2027年中国辅助生殖跨境医疗服务行业市场深度评估及发展前景预测报告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2022-2027年中国辅助生殖跨境医疗服务行业市场深度评估及发展前景预测报告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2022年03月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https://www.icandata.com/view/360224.html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https://www.icandata.com/view/360224.html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2022-2027年中国辅助生殖跨境医疗服务行业市场深度评估及发展前景预测报告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360224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