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2022-2027年中国纤维水泥制品行业市场运营态势及投资战略咨询报告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2022-2027年中国纤维水泥制品行业市场运营态势及投资战略咨询报告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2022-2027年中国纤维水泥制品行业市场运营态势及投资战略咨询报告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2022-2027年中国纤维水泥制品行业市场运营态势及投资战略咨询报告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