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2022-2027年中国辅助生殖行业市场运营状况分析及投资规划建议咨询报告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2022-2027年中国辅助生殖行业市场运营状况分析及投资规划建议咨询报告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2022-2027年中国辅助生殖行业市场运营状况分析及投资规划建议咨询报告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2022-2027年中国辅助生殖行业市场运营状况分析及投资规划建议咨询报告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