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2006年1月份钢材市场月度报告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2006年1月份钢材市场月度报告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2006年1月份钢材市场月度报告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2006年1月份钢材市场月度报告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