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2006年中国钢铁行业年度预测报告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2006年中国钢铁行业年度预测报告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2006年中国钢铁行业年度预测报告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2006年中国钢铁行业年度预测报告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