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2022-2027年中国锂电铜箔行业市场深度评估及发展前景预测报告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2022-2027年中国锂电铜箔行业市场深度评估及发展前景预测报告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2022-2027年中国锂电铜箔行业市场深度评估及发展前景预测报告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2022-2027年中国锂电铜箔行业市场深度评估及发展前景预测报告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