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2022-2027年中国土壤固化外加剂行业市场深度调研及未来发展趋势研究报告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2022-2027年中国土壤固化外加剂行业市场深度调研及未来发展趋势研究报告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2022-2027年中国土壤固化外加剂行业市场深度调研及未来发展趋势研究报告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2022-2027年中国土壤固化外加剂行业市场深度调研及未来发展趋势研究报告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