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2022-2027年中国智能交通系统行业市场运营状况分析及投资规划建议咨询报告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2022-2027年中国智能交通系统行业市场运营状况分析及投资规划建议咨询报告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2022-2027年中国智能交通系统行业市场运营状况分析及投资规划建议咨询报告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2022年04月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https://www.icandata.com/view/360404.html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https://www.icandata.com/view/360404.html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2022-2027年中国智能交通系统行业市场运营状况分析及投资规划建议咨询报告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360404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