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2022-2027年中国免疫细胞存储业务行业市场专项调研及投资前景分析报告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2022-2027年中国免疫细胞存储业务行业市场专项调研及投资前景分析报告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2022-2027年中国免疫细胞存储业务行业市场专项调研及投资前景分析报告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2022-2027年中国免疫细胞存储业务行业市场专项调研及投资前景分析报告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