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2004-2005年度中国铁合金行业深度市场分析及发展趋势研究报告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2004-2005年度中国铁合金行业深度市场分析及发展趋势研究报告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2004-2005年度中国铁合金行业深度市场分析及发展趋势研究报告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2004-2005年度中国铁合金行业深度市场分析及发展趋势研究报告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