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2022-2027年中国核苷类药物行业市场专项调研及投资前景分析报告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2022-2027年中国核苷类药物行业市场专项调研及投资前景分析报告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2022-2027年中国核苷类药物行业市场专项调研及投资前景分析报告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2022-2027年中国核苷类药物行业市场专项调研及投资前景分析报告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