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2022-2027年中国活检针行业市场运营状况分析及投资规划建议咨询报告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2022-2027年中国活检针行业市场运营状况分析及投资规划建议咨询报告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2022-2027年中国活检针行业市场运营状况分析及投资规划建议咨询报告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2022-2027年中国活检针行业市场运营状况分析及投资规划建议咨询报告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