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2022-2027年中国机器人产业链行业市场深度评估及发展前景预测报告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2022-2027年中国机器人产业链行业市场深度评估及发展前景预测报告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2022-2027年中国机器人产业链行业市场深度评估及发展前景预测报告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2022-2027年中国机器人产业链行业市场深度评估及发展前景预测报告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