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2022-2027年中国第三方医学诊断行业市场全景评估及投资方向研究报告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2022-2027年中国第三方医学诊断行业市场全景评估及投资方向研究报告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2022-2027年中国第三方医学诊断行业市场全景评估及投资方向研究报告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2022-2027年中国第三方医学诊断行业市场全景评估及投资方向研究报告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