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2022-2027年中国微生态制剂行业市场运行态势及投资战略研究报告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2022-2027年中国微生态制剂行业市场运行态势及投资战略研究报告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2022-2027年中国微生态制剂行业市场运行态势及投资战略研究报告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2022-2027年中国微生态制剂行业市场运行态势及投资战略研究报告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