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2022-2027年中国智慧园区建设行业市场运行态势及投资战略研究报告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2022-2027年中国智慧园区建设行业市场运行态势及投资战略研究报告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2022-2027年中国智慧园区建设行业市场运行态势及投资战略研究报告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2022-2027年中国智慧园区建设行业市场运行态势及投资战略研究报告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