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2022-2027年中国水产饲料行业市场运行态势及投资战略研究报告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2022-2027年中国水产饲料行业市场运行态势及投资战略研究报告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2022-2027年中国水产饲料行业市场运行态势及投资战略研究报告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2022-2027年中国水产饲料行业市场运行态势及投资战略研究报告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