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2022-2027年中国环境试验与可靠性试验行业市场供需现状及投资战略研究报告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2022-2027年中国环境试验与可靠性试验行业市场供需现状及投资战略研究报告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2022-2027年中国环境试验与可靠性试验行业市场供需现状及投资战略研究报告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https://www.icandata.com/view/360763.html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https://www.icandata.com/view/360763.html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2022-2027年中国环境试验与可靠性试验行业市场供需现状及投资战略研究报告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360763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