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2022-2027年中国煤制氢行业市场供需现状及投资战略研究报告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2022-2027年中国煤制氢行业市场供需现状及投资战略研究报告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2022-2027年中国煤制氢行业市场供需现状及投资战略研究报告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2022-2027年中国煤制氢行业市场供需现状及投资战略研究报告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360803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