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2008-2009年铜加工产业全景调研及投资特性分析报告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2008-2009年铜加工产业全景调研及投资特性分析报告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2008-2009年铜加工产业全景调研及投资特性分析报告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2008-2009年铜加工产业全景调研及投资特性分析报告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