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2022-2027年中国基因测序行业市场深度评估及发展前景预测报告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2022-2027年中国基因测序行业市场深度评估及发展前景预测报告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2022-2027年中国基因测序行业市场深度评估及发展前景预测报告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2022-2027年中国基因测序行业市场深度评估及发展前景预测报告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360858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