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2022-2027年中国人才招聘行业市场深度评估及发展前景预测报告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2022-2027年中国人才招聘行业市场深度评估及发展前景预测报告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2022-2027年中国人才招聘行业市场深度评估及发展前景预测报告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2022-2027年中国人才招聘行业市场深度评估及发展前景预测报告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