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2022-2027年中国偏三甲苯行业市场深度评估及发展前景预测报告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2022-2027年中国偏三甲苯行业市场深度评估及发展前景预测报告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2022-2027年中国偏三甲苯行业市场深度评估及发展前景预测报告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2022-2027年中国偏三甲苯行业市场深度评估及发展前景预测报告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