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2022-2027年中国高阻隔芳香族透明尼龙行业市场运营态势及投资战略咨询报告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2022-2027年中国高阻隔芳香族透明尼龙行业市场运营态势及投资战略咨询报告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2022-2027年中国高阻隔芳香族透明尼龙行业市场运营态势及投资战略咨询报告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https://www.icandata.com/view/360876.html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https://www.icandata.com/view/360876.html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2022-2027年中国高阻隔芳香族透明尼龙行业市场运营态势及投资战略咨询报告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360876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