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2022-2027年中国无车承运人行业市场深度评估及发展前景预测报告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2022-2027年中国无车承运人行业市场深度评估及发展前景预测报告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2022-2027年中国无车承运人行业市场深度评估及发展前景预测报告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2022-2027年中国无车承运人行业市场深度评估及发展前景预测报告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