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2022-2027年中国县级医院行业市场运营态势及投资战略咨询报告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2022-2027年中国县级医院行业市场运营态势及投资战略咨询报告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2022-2027年中国县级医院行业市场运营态势及投资战略咨询报告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2022-2027年中国县级医院行业市场运营态势及投资战略咨询报告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