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2022-2027年中国特种水产饲料行业市场运营状况分析及投资规划建议咨询报告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2022-2027年中国特种水产饲料行业市场运营状况分析及投资规划建议咨询报告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2022-2027年中国特种水产饲料行业市场运营状况分析及投资规划建议咨询报告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https://www.icandata.com/view/360922.html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https://www.icandata.com/view/360922.html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2022-2027年中国特种水产饲料行业市场运营状况分析及投资规划建议咨询报告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360922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